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1357" w14:textId="70AB6B54" w:rsidR="00AC1AD4" w:rsidRDefault="00AC1AD4" w:rsidP="00AC1AD4">
      <w:pPr>
        <w:tabs>
          <w:tab w:val="clear" w:pos="288"/>
          <w:tab w:val="clear" w:pos="9360"/>
        </w:tabs>
        <w:rPr>
          <w:rFonts w:ascii="Arial Narrow" w:eastAsia="Times New Roman" w:hAnsi="Arial Narrow" w:cs="Times New Roman"/>
          <w:color w:val="00B050"/>
          <w:sz w:val="20"/>
          <w:szCs w:val="20"/>
          <w:u w:val="single"/>
        </w:rPr>
      </w:pPr>
    </w:p>
    <w:p w14:paraId="514EAC2C" w14:textId="77777777" w:rsidR="00AC1AD4" w:rsidRPr="00802688" w:rsidRDefault="006A13BF" w:rsidP="00AC1AD4">
      <w:pPr>
        <w:pStyle w:val="NoSpacing"/>
        <w:jc w:val="center"/>
      </w:pPr>
      <w:r w:rsidRPr="00802688">
        <w:t>Please Select a Sponsor Level</w:t>
      </w:r>
    </w:p>
    <w:p w14:paraId="522FFD55" w14:textId="77777777" w:rsidR="006A13BF" w:rsidRDefault="006A13BF" w:rsidP="00AC1AD4">
      <w:pPr>
        <w:pStyle w:val="NoSpacing"/>
        <w:jc w:val="center"/>
      </w:pPr>
    </w:p>
    <w:p w14:paraId="16168E8E" w14:textId="77777777" w:rsidR="006A13BF" w:rsidRPr="00AC1AD4" w:rsidRDefault="006A13BF" w:rsidP="00AC1AD4">
      <w:pPr>
        <w:pStyle w:val="NoSpacing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2B702" wp14:editId="7D443181">
                <wp:simplePos x="0" y="0"/>
                <wp:positionH relativeFrom="margin">
                  <wp:posOffset>1995056</wp:posOffset>
                </wp:positionH>
                <wp:positionV relativeFrom="paragraph">
                  <wp:posOffset>43526</wp:posOffset>
                </wp:positionV>
                <wp:extent cx="2000538" cy="282633"/>
                <wp:effectExtent l="0" t="0" r="317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538" cy="2826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F6707" id="Rectangle 24" o:spid="_x0000_s1026" style="position:absolute;margin-left:157.1pt;margin-top:3.45pt;width:157.5pt;height: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</w:p>
    <w:p w14:paraId="7A67ADE8" w14:textId="77777777" w:rsidR="00AC1AD4" w:rsidRDefault="00AC1AD4" w:rsidP="00AC1AD4">
      <w:pPr>
        <w:tabs>
          <w:tab w:val="clear" w:pos="288"/>
          <w:tab w:val="clear" w:pos="9360"/>
        </w:tabs>
        <w:rPr>
          <w:rFonts w:ascii="Arial Narrow" w:eastAsia="Times New Roman" w:hAnsi="Arial Narrow" w:cs="Times New Roman"/>
          <w:color w:val="00B050"/>
          <w:sz w:val="20"/>
          <w:szCs w:val="20"/>
          <w:u w:val="single"/>
        </w:rPr>
      </w:pPr>
    </w:p>
    <w:p w14:paraId="4A6C5B96" w14:textId="77777777" w:rsidR="00802688" w:rsidRDefault="00802688" w:rsidP="00AC1AD4">
      <w:pPr>
        <w:tabs>
          <w:tab w:val="clear" w:pos="288"/>
          <w:tab w:val="clear" w:pos="9360"/>
        </w:tabs>
        <w:rPr>
          <w:rFonts w:ascii="Arial Narrow" w:eastAsia="Times New Roman" w:hAnsi="Arial Narrow" w:cs="Times New Roman"/>
          <w:color w:val="00B050"/>
          <w:sz w:val="20"/>
          <w:szCs w:val="20"/>
          <w:u w:val="single"/>
        </w:rPr>
        <w:sectPr w:rsidR="00802688" w:rsidSect="002B45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D19F2" w14:textId="77777777" w:rsidR="00802688" w:rsidRPr="00802688" w:rsidRDefault="00802688" w:rsidP="00802688">
      <w:pPr>
        <w:pStyle w:val="NoSpacing"/>
      </w:pPr>
    </w:p>
    <w:p w14:paraId="1DF0A60D" w14:textId="77777777" w:rsidR="006B6BC9" w:rsidRPr="00802688" w:rsidRDefault="006B6BC9" w:rsidP="006B6BC9">
      <w:pPr>
        <w:rPr>
          <w:sz w:val="28"/>
          <w:szCs w:val="28"/>
        </w:rPr>
      </w:pPr>
    </w:p>
    <w:p w14:paraId="341EF5D9" w14:textId="77777777" w:rsidR="00802688" w:rsidRPr="00802688" w:rsidRDefault="00802688" w:rsidP="006B6BC9">
      <w:pPr>
        <w:pStyle w:val="NoSpacing"/>
        <w:rPr>
          <w:sz w:val="28"/>
          <w:szCs w:val="28"/>
        </w:rPr>
        <w:sectPr w:rsidR="00802688" w:rsidRPr="00802688" w:rsidSect="00802688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071D44" w14:paraId="3B04B2A9" w14:textId="77777777" w:rsidTr="00071D44">
        <w:trPr>
          <w:trHeight w:val="6345"/>
        </w:trPr>
        <w:tc>
          <w:tcPr>
            <w:tcW w:w="4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152A3" w14:textId="77777777" w:rsidR="00071D44" w:rsidRPr="00802688" w:rsidRDefault="00071D44" w:rsidP="00071D44">
            <w:p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  <w:color w:val="00B050"/>
                <w:u w:val="single"/>
              </w:rPr>
            </w:pPr>
            <w:r w:rsidRPr="00802688">
              <w:rPr>
                <w:rFonts w:ascii="Arial Narrow" w:eastAsia="Times New Roman" w:hAnsi="Arial Narrow" w:cs="Times New Roman"/>
                <w:color w:val="00B050"/>
                <w:u w:val="single"/>
              </w:rPr>
              <w:t>Grains Level: $5,000</w:t>
            </w:r>
          </w:p>
          <w:p w14:paraId="763C2A4D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4 complimentary registrations</w:t>
            </w:r>
          </w:p>
          <w:p w14:paraId="7D2FCC2C" w14:textId="1E97AAA3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Exhibit</w:t>
            </w:r>
            <w:r w:rsidR="009F6BBD">
              <w:rPr>
                <w:rFonts w:ascii="Arial Narrow" w:eastAsia="Times New Roman" w:hAnsi="Arial Narrow" w:cs="Times New Roman"/>
              </w:rPr>
              <w:t>or</w:t>
            </w:r>
            <w:r w:rsidRPr="00802688">
              <w:rPr>
                <w:rFonts w:ascii="Arial Narrow" w:eastAsia="Times New Roman" w:hAnsi="Arial Narrow" w:cs="Times New Roman"/>
              </w:rPr>
              <w:t xml:space="preserve"> </w:t>
            </w:r>
            <w:r w:rsidR="00F40D93">
              <w:rPr>
                <w:rFonts w:ascii="Arial Narrow" w:eastAsia="Times New Roman" w:hAnsi="Arial Narrow" w:cs="Times New Roman"/>
              </w:rPr>
              <w:t xml:space="preserve">/ vendor </w:t>
            </w:r>
            <w:r w:rsidRPr="00802688">
              <w:rPr>
                <w:rFonts w:ascii="Arial Narrow" w:eastAsia="Times New Roman" w:hAnsi="Arial Narrow" w:cs="Times New Roman"/>
              </w:rPr>
              <w:t>space</w:t>
            </w:r>
          </w:p>
          <w:p w14:paraId="2DB8AC19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logo on summit program</w:t>
            </w:r>
          </w:p>
          <w:p w14:paraId="20AEF527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logo and website link on RGI website</w:t>
            </w:r>
          </w:p>
          <w:p w14:paraId="72FFAA3D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Video or spotlight opportunity during summit</w:t>
            </w:r>
          </w:p>
          <w:p w14:paraId="5532D487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Promotional materials included in summit packets</w:t>
            </w:r>
          </w:p>
          <w:p w14:paraId="1A102E50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logo on promotional email blasts</w:t>
            </w:r>
          </w:p>
          <w:p w14:paraId="79CD82C8" w14:textId="77777777" w:rsidR="00071D44" w:rsidRPr="00802688" w:rsidRDefault="00071D44" w:rsidP="00071D44">
            <w:pPr>
              <w:pStyle w:val="ListParagraph"/>
              <w:numPr>
                <w:ilvl w:val="0"/>
                <w:numId w:val="4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Recognized sponsor of the: Special Evening Reception and Luncheon</w:t>
            </w:r>
          </w:p>
          <w:p w14:paraId="5C1F3D0C" w14:textId="77777777" w:rsidR="00071D44" w:rsidRPr="00802688" w:rsidRDefault="00071D44" w:rsidP="00071D44">
            <w:pPr>
              <w:pStyle w:val="ListParagraph"/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</w:p>
          <w:p w14:paraId="3575E215" w14:textId="77777777" w:rsidR="00071D44" w:rsidRPr="00802688" w:rsidRDefault="00071D44" w:rsidP="00071D44">
            <w:pPr>
              <w:pStyle w:val="Heading3"/>
              <w:spacing w:before="0"/>
              <w:rPr>
                <w:rFonts w:ascii="Arial Narrow" w:eastAsia="Times New Roman" w:hAnsi="Arial Narrow" w:cs="Times New Roman"/>
                <w:color w:val="00B050"/>
                <w:u w:val="single"/>
              </w:rPr>
            </w:pPr>
            <w:r w:rsidRPr="00802688">
              <w:rPr>
                <w:rFonts w:ascii="Arial Narrow" w:eastAsia="Times New Roman" w:hAnsi="Arial Narrow" w:cs="Times New Roman"/>
                <w:color w:val="00B050"/>
                <w:u w:val="single"/>
              </w:rPr>
              <w:t>Vegetables Level: $2,500</w:t>
            </w:r>
          </w:p>
          <w:p w14:paraId="066F089D" w14:textId="77777777" w:rsidR="00071D44" w:rsidRPr="00802688" w:rsidRDefault="00071D44" w:rsidP="00071D44">
            <w:pPr>
              <w:numPr>
                <w:ilvl w:val="0"/>
                <w:numId w:val="5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3 complimentary registrations</w:t>
            </w:r>
          </w:p>
          <w:p w14:paraId="6CAA1F5D" w14:textId="720B4155" w:rsidR="00071D44" w:rsidRPr="00802688" w:rsidRDefault="00071D44" w:rsidP="00071D44">
            <w:pPr>
              <w:numPr>
                <w:ilvl w:val="0"/>
                <w:numId w:val="5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Exhibit</w:t>
            </w:r>
            <w:r w:rsidR="009F6BBD">
              <w:rPr>
                <w:rFonts w:ascii="Arial Narrow" w:eastAsia="Times New Roman" w:hAnsi="Arial Narrow" w:cs="Times New Roman"/>
              </w:rPr>
              <w:t>or</w:t>
            </w:r>
            <w:r w:rsidRPr="00802688">
              <w:rPr>
                <w:rFonts w:ascii="Arial Narrow" w:eastAsia="Times New Roman" w:hAnsi="Arial Narrow" w:cs="Times New Roman"/>
              </w:rPr>
              <w:t xml:space="preserve"> </w:t>
            </w:r>
            <w:r w:rsidR="00F40D93">
              <w:rPr>
                <w:rFonts w:ascii="Arial Narrow" w:eastAsia="Times New Roman" w:hAnsi="Arial Narrow" w:cs="Times New Roman"/>
              </w:rPr>
              <w:t xml:space="preserve">/ vendor </w:t>
            </w:r>
            <w:r w:rsidRPr="00802688">
              <w:rPr>
                <w:rFonts w:ascii="Arial Narrow" w:eastAsia="Times New Roman" w:hAnsi="Arial Narrow" w:cs="Times New Roman"/>
              </w:rPr>
              <w:t>space</w:t>
            </w:r>
          </w:p>
          <w:p w14:paraId="558212B1" w14:textId="77777777" w:rsidR="00071D44" w:rsidRDefault="00071D44" w:rsidP="00071D44">
            <w:pPr>
              <w:numPr>
                <w:ilvl w:val="0"/>
                <w:numId w:val="5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logo on summit program</w:t>
            </w:r>
          </w:p>
          <w:p w14:paraId="7A13FD51" w14:textId="77777777" w:rsidR="00071D44" w:rsidRPr="00802688" w:rsidRDefault="00071D44" w:rsidP="00071D44">
            <w:pPr>
              <w:numPr>
                <w:ilvl w:val="0"/>
                <w:numId w:val="5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 xml:space="preserve">Company logo and website link on RGI </w:t>
            </w:r>
            <w:bookmarkStart w:id="0" w:name="_GoBack"/>
            <w:bookmarkEnd w:id="0"/>
            <w:r w:rsidRPr="00802688">
              <w:rPr>
                <w:rFonts w:ascii="Arial Narrow" w:eastAsia="Times New Roman" w:hAnsi="Arial Narrow" w:cs="Times New Roman"/>
              </w:rPr>
              <w:t>website</w:t>
            </w:r>
          </w:p>
          <w:p w14:paraId="6BEA17A4" w14:textId="77777777" w:rsidR="00071D44" w:rsidRDefault="00071D44" w:rsidP="00071D44">
            <w:pPr>
              <w:numPr>
                <w:ilvl w:val="0"/>
                <w:numId w:val="5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Recognized sponsor of the: Keynote Speakers</w:t>
            </w:r>
          </w:p>
          <w:p w14:paraId="481CC666" w14:textId="77777777" w:rsidR="00071D44" w:rsidRDefault="00071D44" w:rsidP="006B6BC9">
            <w:pPr>
              <w:pStyle w:val="NoSpacing"/>
            </w:pPr>
          </w:p>
        </w:tc>
        <w:tc>
          <w:tcPr>
            <w:tcW w:w="4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D3C80" w14:textId="77777777" w:rsidR="00071D44" w:rsidRPr="00802688" w:rsidRDefault="00071D44" w:rsidP="00071D44">
            <w:pPr>
              <w:pStyle w:val="Heading3"/>
              <w:spacing w:before="0"/>
              <w:rPr>
                <w:rFonts w:ascii="Arial Narrow" w:eastAsia="Times New Roman" w:hAnsi="Arial Narrow" w:cs="Times New Roman"/>
                <w:color w:val="00B050"/>
                <w:u w:val="single"/>
              </w:rPr>
            </w:pPr>
            <w:r w:rsidRPr="00802688">
              <w:rPr>
                <w:rFonts w:ascii="Arial Narrow" w:eastAsia="Times New Roman" w:hAnsi="Arial Narrow" w:cs="Times New Roman"/>
                <w:color w:val="00B050"/>
                <w:u w:val="single"/>
              </w:rPr>
              <w:t>Fruits Level: $1,000</w:t>
            </w:r>
          </w:p>
          <w:p w14:paraId="1FF6DF48" w14:textId="77777777" w:rsidR="00071D44" w:rsidRPr="00802688" w:rsidRDefault="00071D44" w:rsidP="00071D44">
            <w:pPr>
              <w:numPr>
                <w:ilvl w:val="0"/>
                <w:numId w:val="1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2 complimentary registrations</w:t>
            </w:r>
          </w:p>
          <w:p w14:paraId="5CE08C65" w14:textId="5189A8FA" w:rsidR="00071D44" w:rsidRPr="00802688" w:rsidRDefault="00071D44" w:rsidP="00071D44">
            <w:pPr>
              <w:numPr>
                <w:ilvl w:val="0"/>
                <w:numId w:val="1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Exhibit</w:t>
            </w:r>
            <w:r w:rsidR="009F6BBD">
              <w:rPr>
                <w:rFonts w:ascii="Arial Narrow" w:eastAsia="Times New Roman" w:hAnsi="Arial Narrow" w:cs="Times New Roman"/>
              </w:rPr>
              <w:t>or</w:t>
            </w:r>
            <w:r w:rsidRPr="00802688">
              <w:rPr>
                <w:rFonts w:ascii="Arial Narrow" w:eastAsia="Times New Roman" w:hAnsi="Arial Narrow" w:cs="Times New Roman"/>
              </w:rPr>
              <w:t xml:space="preserve"> </w:t>
            </w:r>
            <w:r w:rsidR="00F40D93">
              <w:rPr>
                <w:rFonts w:ascii="Arial Narrow" w:eastAsia="Times New Roman" w:hAnsi="Arial Narrow" w:cs="Times New Roman"/>
              </w:rPr>
              <w:t xml:space="preserve">/ vendor </w:t>
            </w:r>
            <w:r w:rsidRPr="00802688">
              <w:rPr>
                <w:rFonts w:ascii="Arial Narrow" w:eastAsia="Times New Roman" w:hAnsi="Arial Narrow" w:cs="Times New Roman"/>
              </w:rPr>
              <w:t>space</w:t>
            </w:r>
          </w:p>
          <w:p w14:paraId="2D76E438" w14:textId="77777777" w:rsidR="00071D44" w:rsidRPr="00802688" w:rsidRDefault="00071D44" w:rsidP="00071D44">
            <w:pPr>
              <w:numPr>
                <w:ilvl w:val="0"/>
                <w:numId w:val="1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logo on summit program</w:t>
            </w:r>
          </w:p>
          <w:p w14:paraId="451E16E7" w14:textId="77777777" w:rsidR="00071D44" w:rsidRPr="00802688" w:rsidRDefault="00071D44" w:rsidP="00071D44">
            <w:pPr>
              <w:numPr>
                <w:ilvl w:val="0"/>
                <w:numId w:val="1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name on RGI website</w:t>
            </w:r>
          </w:p>
          <w:p w14:paraId="2E617E9A" w14:textId="77777777" w:rsidR="00071D44" w:rsidRPr="00802688" w:rsidRDefault="00071D44" w:rsidP="00071D44">
            <w:pPr>
              <w:numPr>
                <w:ilvl w:val="0"/>
                <w:numId w:val="1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Recognized sponsor of the: Breaks</w:t>
            </w:r>
          </w:p>
          <w:p w14:paraId="6D4295E3" w14:textId="77777777" w:rsidR="00071D44" w:rsidRPr="00802688" w:rsidRDefault="00071D44" w:rsidP="00071D44">
            <w:pPr>
              <w:pStyle w:val="NoSpacing"/>
            </w:pPr>
          </w:p>
          <w:p w14:paraId="2E7D0B4B" w14:textId="77777777" w:rsidR="00071D44" w:rsidRPr="00802688" w:rsidRDefault="00071D44" w:rsidP="00071D44">
            <w:pPr>
              <w:pStyle w:val="Heading3"/>
              <w:spacing w:before="0"/>
              <w:rPr>
                <w:rFonts w:ascii="Arial Narrow" w:eastAsia="Times New Roman" w:hAnsi="Arial Narrow" w:cs="Times New Roman"/>
                <w:color w:val="00B050"/>
                <w:u w:val="single"/>
              </w:rPr>
            </w:pPr>
            <w:r w:rsidRPr="00802688">
              <w:rPr>
                <w:rFonts w:ascii="Arial Narrow" w:eastAsia="Times New Roman" w:hAnsi="Arial Narrow" w:cs="Times New Roman"/>
                <w:color w:val="00B050"/>
                <w:u w:val="single"/>
              </w:rPr>
              <w:t>Meats Level: $500</w:t>
            </w:r>
          </w:p>
          <w:p w14:paraId="0E271065" w14:textId="77777777" w:rsidR="00071D44" w:rsidRPr="00802688" w:rsidRDefault="00071D44" w:rsidP="00071D44">
            <w:pPr>
              <w:numPr>
                <w:ilvl w:val="0"/>
                <w:numId w:val="2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1 complimentary registration</w:t>
            </w:r>
          </w:p>
          <w:p w14:paraId="0BACA57F" w14:textId="1B9BA836" w:rsidR="00071D44" w:rsidRPr="00802688" w:rsidRDefault="00071D44" w:rsidP="00071D44">
            <w:pPr>
              <w:numPr>
                <w:ilvl w:val="0"/>
                <w:numId w:val="2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Exhibit</w:t>
            </w:r>
            <w:r w:rsidR="009F6BBD">
              <w:rPr>
                <w:rFonts w:ascii="Arial Narrow" w:eastAsia="Times New Roman" w:hAnsi="Arial Narrow" w:cs="Times New Roman"/>
              </w:rPr>
              <w:t>or</w:t>
            </w:r>
            <w:r w:rsidRPr="00802688">
              <w:rPr>
                <w:rFonts w:ascii="Arial Narrow" w:eastAsia="Times New Roman" w:hAnsi="Arial Narrow" w:cs="Times New Roman"/>
              </w:rPr>
              <w:t xml:space="preserve"> </w:t>
            </w:r>
            <w:r w:rsidR="00F40D93">
              <w:rPr>
                <w:rFonts w:ascii="Arial Narrow" w:eastAsia="Times New Roman" w:hAnsi="Arial Narrow" w:cs="Times New Roman"/>
              </w:rPr>
              <w:t xml:space="preserve">/ vendor </w:t>
            </w:r>
            <w:r w:rsidRPr="00802688">
              <w:rPr>
                <w:rFonts w:ascii="Arial Narrow" w:eastAsia="Times New Roman" w:hAnsi="Arial Narrow" w:cs="Times New Roman"/>
              </w:rPr>
              <w:t>space</w:t>
            </w:r>
          </w:p>
          <w:p w14:paraId="7955B274" w14:textId="77777777" w:rsidR="00071D44" w:rsidRPr="00802688" w:rsidRDefault="00071D44" w:rsidP="00071D44">
            <w:pPr>
              <w:numPr>
                <w:ilvl w:val="0"/>
                <w:numId w:val="2"/>
              </w:numPr>
              <w:tabs>
                <w:tab w:val="clear" w:pos="288"/>
                <w:tab w:val="clear" w:pos="9360"/>
              </w:tabs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</w:rPr>
              <w:t>Company logo on summit program</w:t>
            </w:r>
          </w:p>
          <w:p w14:paraId="67AC0A9E" w14:textId="77777777" w:rsidR="00071D44" w:rsidRPr="00802688" w:rsidRDefault="00071D44" w:rsidP="00071D44">
            <w:pPr>
              <w:pStyle w:val="NoSpacing"/>
            </w:pPr>
          </w:p>
          <w:p w14:paraId="4E20409D" w14:textId="77777777" w:rsidR="00071D44" w:rsidRPr="00802688" w:rsidRDefault="00071D44" w:rsidP="00071D44">
            <w:pPr>
              <w:pStyle w:val="Heading3"/>
              <w:tabs>
                <w:tab w:val="clear" w:pos="288"/>
                <w:tab w:val="clear" w:pos="9360"/>
              </w:tabs>
              <w:spacing w:before="0"/>
              <w:rPr>
                <w:rFonts w:ascii="Arial Narrow" w:eastAsia="Times New Roman" w:hAnsi="Arial Narrow" w:cs="Times New Roman"/>
              </w:rPr>
            </w:pPr>
            <w:r w:rsidRPr="00802688">
              <w:rPr>
                <w:rFonts w:ascii="Arial Narrow" w:eastAsia="Times New Roman" w:hAnsi="Arial Narrow" w:cs="Times New Roman"/>
                <w:color w:val="00B050"/>
                <w:u w:val="single"/>
              </w:rPr>
              <w:t>Dairy Level: $250</w:t>
            </w:r>
          </w:p>
          <w:p w14:paraId="465BB27B" w14:textId="77777777" w:rsidR="00071D44" w:rsidRPr="00802688" w:rsidRDefault="00071D44" w:rsidP="00071D44">
            <w:pPr>
              <w:pStyle w:val="Heading3"/>
              <w:numPr>
                <w:ilvl w:val="0"/>
                <w:numId w:val="3"/>
              </w:numPr>
              <w:tabs>
                <w:tab w:val="clear" w:pos="288"/>
                <w:tab w:val="clear" w:pos="9360"/>
              </w:tabs>
              <w:spacing w:before="0"/>
              <w:rPr>
                <w:rFonts w:ascii="Arial Narrow" w:eastAsia="Times New Roman" w:hAnsi="Arial Narrow" w:cs="Times New Roman"/>
                <w:color w:val="auto"/>
              </w:rPr>
            </w:pPr>
            <w:r w:rsidRPr="00802688">
              <w:rPr>
                <w:rFonts w:ascii="Arial Narrow" w:eastAsia="Times New Roman" w:hAnsi="Arial Narrow" w:cs="Times New Roman"/>
                <w:color w:val="auto"/>
              </w:rPr>
              <w:t>Company logo on summit program</w:t>
            </w:r>
          </w:p>
          <w:p w14:paraId="12F4238E" w14:textId="77777777" w:rsidR="00071D44" w:rsidRDefault="00071D44" w:rsidP="006B6BC9">
            <w:pPr>
              <w:pStyle w:val="NoSpacing"/>
            </w:pPr>
          </w:p>
        </w:tc>
      </w:tr>
    </w:tbl>
    <w:p w14:paraId="47860983" w14:textId="07B243F7" w:rsidR="00802688" w:rsidRDefault="00071D44" w:rsidP="00071D44">
      <w:pPr>
        <w:pStyle w:val="NoSpacing"/>
        <w:tabs>
          <w:tab w:val="clear" w:pos="288"/>
          <w:tab w:val="clear" w:pos="9360"/>
          <w:tab w:val="left" w:pos="6048"/>
        </w:tabs>
      </w:pPr>
      <w:r>
        <w:tab/>
      </w:r>
    </w:p>
    <w:p w14:paraId="7FCD3C3C" w14:textId="5F125066" w:rsidR="006B6BC9" w:rsidRDefault="006B6BC9" w:rsidP="006B6BC9">
      <w:pPr>
        <w:pStyle w:val="NoSpacing"/>
      </w:pPr>
    </w:p>
    <w:p w14:paraId="5CA34E77" w14:textId="00061D47" w:rsidR="00FB4866" w:rsidRDefault="00FB4866" w:rsidP="006B6BC9">
      <w:pPr>
        <w:pStyle w:val="NoSpacing"/>
      </w:pPr>
    </w:p>
    <w:p w14:paraId="059DCB71" w14:textId="11926CB2" w:rsidR="00FB4866" w:rsidRDefault="00FB4866" w:rsidP="006B6BC9">
      <w:pPr>
        <w:pStyle w:val="NoSpacing"/>
      </w:pPr>
    </w:p>
    <w:p w14:paraId="3960A41A" w14:textId="4B844D02" w:rsidR="00FB4866" w:rsidRDefault="00FB4866" w:rsidP="006B6BC9">
      <w:pPr>
        <w:pStyle w:val="NoSpacing"/>
      </w:pPr>
    </w:p>
    <w:p w14:paraId="2D8B2C01" w14:textId="4F23F9E1" w:rsidR="00FB4866" w:rsidRDefault="00FB4866" w:rsidP="006B6BC9">
      <w:pPr>
        <w:pStyle w:val="NoSpacing"/>
      </w:pPr>
    </w:p>
    <w:p w14:paraId="32360C93" w14:textId="5E8D2317" w:rsidR="00FB4866" w:rsidRDefault="00FB4866" w:rsidP="006B6BC9">
      <w:pPr>
        <w:pStyle w:val="NoSpacing"/>
      </w:pPr>
    </w:p>
    <w:p w14:paraId="6A0D9754" w14:textId="1E6014B6" w:rsidR="00FB4866" w:rsidRDefault="00FB4866" w:rsidP="006B6BC9">
      <w:pPr>
        <w:pStyle w:val="NoSpacing"/>
      </w:pPr>
    </w:p>
    <w:p w14:paraId="67075678" w14:textId="77777777" w:rsidR="007A015B" w:rsidRPr="006B6BC9" w:rsidRDefault="007A015B" w:rsidP="006B6BC9">
      <w:pPr>
        <w:pStyle w:val="NoSpacing"/>
      </w:pPr>
    </w:p>
    <w:p w14:paraId="7F8CB47E" w14:textId="573AE90C" w:rsidR="006B6BC9" w:rsidRDefault="006B6BC9" w:rsidP="006B6BC9">
      <w:pPr>
        <w:pStyle w:val="NoSpacing"/>
      </w:pPr>
      <w:r>
        <w:t>Sponsor                                                                                Contact Person</w:t>
      </w:r>
    </w:p>
    <w:p w14:paraId="53F538CA" w14:textId="092AC5C5" w:rsidR="006B6BC9" w:rsidRDefault="00520548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9B09BA" wp14:editId="648235AF">
                <wp:simplePos x="0" y="0"/>
                <wp:positionH relativeFrom="margin">
                  <wp:align>left</wp:align>
                </wp:positionH>
                <wp:positionV relativeFrom="paragraph">
                  <wp:posOffset>84070</wp:posOffset>
                </wp:positionV>
                <wp:extent cx="2514600" cy="265411"/>
                <wp:effectExtent l="0" t="0" r="1905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54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0A9EE" id="Rectangle 31" o:spid="_x0000_s1026" style="position:absolute;margin-left:0;margin-top:6.6pt;width:198pt;height:20.9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 w:rsidR="00A12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1E1E87" wp14:editId="48F1D23D">
                <wp:simplePos x="0" y="0"/>
                <wp:positionH relativeFrom="margin">
                  <wp:posOffset>3540760</wp:posOffset>
                </wp:positionH>
                <wp:positionV relativeFrom="paragraph">
                  <wp:posOffset>99676</wp:posOffset>
                </wp:positionV>
                <wp:extent cx="2578026" cy="249555"/>
                <wp:effectExtent l="0" t="0" r="13335" b="171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026" cy="249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98CD" id="Rectangle 39" o:spid="_x0000_s1026" style="position:absolute;margin-left:278.8pt;margin-top:7.85pt;width:203pt;height:19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</w:p>
    <w:p w14:paraId="01907055" w14:textId="77777777" w:rsidR="006B6BC9" w:rsidRDefault="006B6BC9" w:rsidP="006B6BC9">
      <w:pPr>
        <w:pStyle w:val="NoSpacing"/>
      </w:pPr>
      <w:r>
        <w:t xml:space="preserve">                                                                                             </w:t>
      </w:r>
    </w:p>
    <w:p w14:paraId="1D322348" w14:textId="25C95E1A" w:rsidR="006B6BC9" w:rsidRDefault="006B6BC9" w:rsidP="006B6BC9">
      <w:pPr>
        <w:pStyle w:val="NoSpacing"/>
      </w:pPr>
    </w:p>
    <w:p w14:paraId="27802FB1" w14:textId="7A5D9F58" w:rsidR="006B6BC9" w:rsidRDefault="006B6BC9" w:rsidP="006B6BC9">
      <w:pPr>
        <w:pStyle w:val="NoSpacing"/>
      </w:pPr>
      <w:r>
        <w:t xml:space="preserve">Email                                                     </w:t>
      </w:r>
      <w:r w:rsidR="00A12525">
        <w:t xml:space="preserve">                               </w:t>
      </w:r>
      <w:r>
        <w:t>Phone Number</w:t>
      </w:r>
    </w:p>
    <w:p w14:paraId="7BB2508F" w14:textId="160569CA" w:rsidR="006B6BC9" w:rsidRDefault="00520548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77363" wp14:editId="13A0F361">
                <wp:simplePos x="0" y="0"/>
                <wp:positionH relativeFrom="margin">
                  <wp:align>left</wp:align>
                </wp:positionH>
                <wp:positionV relativeFrom="paragraph">
                  <wp:posOffset>101248</wp:posOffset>
                </wp:positionV>
                <wp:extent cx="2514600" cy="264277"/>
                <wp:effectExtent l="0" t="0" r="19050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42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AE3B" id="Rectangle 32" o:spid="_x0000_s1026" style="position:absolute;margin-left:0;margin-top:7.95pt;width:198pt;height:20.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" filled="f" strokecolor="black [3213]" strokeweight="1pt">
                <w10:wrap anchorx="margin"/>
              </v:rect>
            </w:pict>
          </mc:Fallback>
        </mc:AlternateContent>
      </w:r>
      <w:r w:rsidR="00A12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F3CA32" wp14:editId="68B8244D">
                <wp:simplePos x="0" y="0"/>
                <wp:positionH relativeFrom="margin">
                  <wp:posOffset>3567188</wp:posOffset>
                </wp:positionH>
                <wp:positionV relativeFrom="paragraph">
                  <wp:posOffset>111984</wp:posOffset>
                </wp:positionV>
                <wp:extent cx="2514600" cy="242794"/>
                <wp:effectExtent l="0" t="0" r="19050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27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6EB4A" id="Rectangle 37" o:spid="_x0000_s1026" style="position:absolute;margin-left:280.9pt;margin-top:8.8pt;width:198pt;height:19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</w:p>
    <w:p w14:paraId="02C96970" w14:textId="1F375FBB" w:rsidR="006B6BC9" w:rsidRDefault="006B6BC9" w:rsidP="006B6BC9">
      <w:pPr>
        <w:pStyle w:val="NoSpacing"/>
      </w:pPr>
    </w:p>
    <w:p w14:paraId="03DEA3B7" w14:textId="5DBD63E4" w:rsidR="006B6BC9" w:rsidRDefault="006B6BC9" w:rsidP="006B6BC9">
      <w:pPr>
        <w:pStyle w:val="NoSpacing"/>
      </w:pPr>
    </w:p>
    <w:p w14:paraId="0F3B558A" w14:textId="74B6E4C8" w:rsidR="006B6BC9" w:rsidRDefault="006B6BC9" w:rsidP="006B6BC9">
      <w:pPr>
        <w:pStyle w:val="NoSpacing"/>
      </w:pPr>
      <w:r>
        <w:t>Street Address                                                                       Street Address Line 2</w:t>
      </w:r>
    </w:p>
    <w:p w14:paraId="724D4020" w14:textId="5C8F6508" w:rsidR="006B6BC9" w:rsidRDefault="00520548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2ABF9" wp14:editId="09405C97">
                <wp:simplePos x="0" y="0"/>
                <wp:positionH relativeFrom="margin">
                  <wp:align>left</wp:align>
                </wp:positionH>
                <wp:positionV relativeFrom="paragraph">
                  <wp:posOffset>76141</wp:posOffset>
                </wp:positionV>
                <wp:extent cx="2514600" cy="264278"/>
                <wp:effectExtent l="0" t="0" r="19050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42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8227" id="Rectangle 33" o:spid="_x0000_s1026" style="position:absolute;margin-left:0;margin-top:6pt;width:198pt;height:20.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" filled="f" strokecolor="black [3213]" strokeweight="1pt">
                <w10:wrap anchorx="margin"/>
              </v:rect>
            </w:pict>
          </mc:Fallback>
        </mc:AlternateContent>
      </w:r>
      <w:r w:rsidR="00A12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2FCDB8" wp14:editId="0423D641">
                <wp:simplePos x="0" y="0"/>
                <wp:positionH relativeFrom="margin">
                  <wp:posOffset>3561715</wp:posOffset>
                </wp:positionH>
                <wp:positionV relativeFrom="paragraph">
                  <wp:posOffset>99731</wp:posOffset>
                </wp:positionV>
                <wp:extent cx="2514600" cy="22860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EB9BC" id="Rectangle 38" o:spid="_x0000_s1026" style="position:absolute;margin-left:280.45pt;margin-top:7.85pt;width:19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" filled="f" strokecolor="black [3213]" strokeweight="1pt">
                <w10:wrap anchorx="margin"/>
              </v:rect>
            </w:pict>
          </mc:Fallback>
        </mc:AlternateContent>
      </w:r>
    </w:p>
    <w:p w14:paraId="18A1F4A4" w14:textId="6EDEE4A4" w:rsidR="006B6BC9" w:rsidRDefault="006B6BC9" w:rsidP="006B6BC9">
      <w:pPr>
        <w:pStyle w:val="NoSpacing"/>
      </w:pPr>
    </w:p>
    <w:p w14:paraId="1832EDC1" w14:textId="77777777" w:rsidR="006B6BC9" w:rsidRDefault="006B6BC9" w:rsidP="006B6BC9">
      <w:pPr>
        <w:pStyle w:val="NoSpacing"/>
      </w:pPr>
    </w:p>
    <w:p w14:paraId="74D7C519" w14:textId="1C9A6409" w:rsidR="006B6BC9" w:rsidRDefault="006B6BC9" w:rsidP="006B6BC9">
      <w:pPr>
        <w:pStyle w:val="NoSpacing"/>
      </w:pPr>
      <w:r>
        <w:t>City                                                                                       State</w:t>
      </w:r>
    </w:p>
    <w:p w14:paraId="14B154EF" w14:textId="7B34169F" w:rsidR="006B6BC9" w:rsidRDefault="00A12525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AC6A3F" wp14:editId="52B28D1A">
                <wp:simplePos x="0" y="0"/>
                <wp:positionH relativeFrom="margin">
                  <wp:posOffset>3561920</wp:posOffset>
                </wp:positionH>
                <wp:positionV relativeFrom="paragraph">
                  <wp:posOffset>87406</wp:posOffset>
                </wp:positionV>
                <wp:extent cx="2514600" cy="264277"/>
                <wp:effectExtent l="0" t="0" r="19050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42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B6F4" id="Rectangle 36" o:spid="_x0000_s1026" style="position:absolute;margin-left:280.45pt;margin-top:6.9pt;width:198pt;height:20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31A217" wp14:editId="1854CAD9">
                <wp:simplePos x="0" y="0"/>
                <wp:positionH relativeFrom="margin">
                  <wp:posOffset>0</wp:posOffset>
                </wp:positionH>
                <wp:positionV relativeFrom="paragraph">
                  <wp:posOffset>88035</wp:posOffset>
                </wp:positionV>
                <wp:extent cx="2514600" cy="269016"/>
                <wp:effectExtent l="0" t="0" r="1905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90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3FC7" id="Rectangle 34" o:spid="_x0000_s1026" style="position:absolute;margin-left:0;margin-top:6.95pt;width:198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" filled="f" strokecolor="black [3213]" strokeweight="1pt">
                <w10:wrap anchorx="margin"/>
              </v:rect>
            </w:pict>
          </mc:Fallback>
        </mc:AlternateContent>
      </w:r>
    </w:p>
    <w:p w14:paraId="72140A3F" w14:textId="57AEA8A3" w:rsidR="006B6BC9" w:rsidRDefault="006B6BC9" w:rsidP="006B6BC9">
      <w:pPr>
        <w:pStyle w:val="NoSpacing"/>
      </w:pPr>
    </w:p>
    <w:p w14:paraId="4CE64384" w14:textId="77777777" w:rsidR="00A12525" w:rsidRDefault="00A12525" w:rsidP="006B6BC9">
      <w:pPr>
        <w:pStyle w:val="NoSpacing"/>
      </w:pPr>
    </w:p>
    <w:p w14:paraId="05DA0049" w14:textId="69FC6FBB" w:rsidR="006B6BC9" w:rsidRDefault="006B6BC9" w:rsidP="006B6BC9">
      <w:pPr>
        <w:pStyle w:val="NoSpacing"/>
      </w:pPr>
      <w:r>
        <w:t>Zip Code                                                                              Phone Number</w:t>
      </w:r>
    </w:p>
    <w:p w14:paraId="1749AB7E" w14:textId="365E368F" w:rsidR="006B6BC9" w:rsidRDefault="00520548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FCC719" wp14:editId="2231B5B4">
                <wp:simplePos x="0" y="0"/>
                <wp:positionH relativeFrom="margin">
                  <wp:align>left</wp:align>
                </wp:positionH>
                <wp:positionV relativeFrom="paragraph">
                  <wp:posOffset>131640</wp:posOffset>
                </wp:positionV>
                <wp:extent cx="2514600" cy="248714"/>
                <wp:effectExtent l="0" t="0" r="19050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8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2D22" id="Rectangle 35" o:spid="_x0000_s1026" style="position:absolute;margin-left:0;margin-top:10.35pt;width:198pt;height:19.6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" filled="f" strokecolor="black [3213]" strokeweight="1pt">
                <w10:wrap anchorx="margin"/>
              </v:rect>
            </w:pict>
          </mc:Fallback>
        </mc:AlternateContent>
      </w:r>
      <w:r w:rsidR="00A125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4498ED" wp14:editId="575FD048">
                <wp:simplePos x="0" y="0"/>
                <wp:positionH relativeFrom="margin">
                  <wp:posOffset>3561715</wp:posOffset>
                </wp:positionH>
                <wp:positionV relativeFrom="paragraph">
                  <wp:posOffset>161477</wp:posOffset>
                </wp:positionV>
                <wp:extent cx="2514600" cy="2286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3191" id="Rectangle 27" o:spid="_x0000_s1026" style="position:absolute;margin-left:280.45pt;margin-top:12.7pt;width:19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" filled="f" strokecolor="black [3213]" strokeweight="1pt">
                <w10:wrap anchorx="margin"/>
              </v:rect>
            </w:pict>
          </mc:Fallback>
        </mc:AlternateContent>
      </w:r>
    </w:p>
    <w:p w14:paraId="0044B261" w14:textId="0AB7D51B" w:rsidR="006B6BC9" w:rsidRDefault="00A12525" w:rsidP="006B6BC9">
      <w:pPr>
        <w:pStyle w:val="NoSpacing"/>
        <w:jc w:val="center"/>
      </w:pPr>
      <w:r>
        <w:t xml:space="preserve">                 </w:t>
      </w:r>
    </w:p>
    <w:p w14:paraId="667BF027" w14:textId="77777777" w:rsidR="006B6BC9" w:rsidRDefault="006B6BC9" w:rsidP="006B6BC9">
      <w:pPr>
        <w:pStyle w:val="NoSpacing"/>
        <w:jc w:val="center"/>
      </w:pPr>
    </w:p>
    <w:p w14:paraId="56F9CDA7" w14:textId="0E461FF5" w:rsidR="00071D44" w:rsidRPr="00071D44" w:rsidRDefault="006B6BC9" w:rsidP="004D34E0">
      <w:pPr>
        <w:pStyle w:val="NoSpacing"/>
        <w:jc w:val="center"/>
        <w:rPr>
          <w:b/>
        </w:rPr>
      </w:pPr>
      <w:r w:rsidRPr="00802688">
        <w:rPr>
          <w:b/>
        </w:rPr>
        <w:t>Payment Information</w:t>
      </w:r>
    </w:p>
    <w:p w14:paraId="016415E6" w14:textId="234BECDB" w:rsidR="006B6BC9" w:rsidRDefault="006B6BC9" w:rsidP="006B6BC9">
      <w:pPr>
        <w:pStyle w:val="NoSpacing"/>
      </w:pPr>
      <w:r>
        <w:t xml:space="preserve">Amount Enclosed </w:t>
      </w:r>
      <w:r w:rsidR="002152E1">
        <w:t xml:space="preserve">   </w:t>
      </w:r>
      <w:r w:rsidR="00520548">
        <w:softHyphen/>
      </w:r>
      <w:r w:rsidR="00520548">
        <w:softHyphen/>
      </w:r>
      <w:r w:rsidR="00520548">
        <w:softHyphen/>
      </w:r>
      <w:r w:rsidR="00520548">
        <w:softHyphen/>
      </w:r>
      <w:r w:rsidR="00520548">
        <w:softHyphen/>
        <w:t>$ __________</w:t>
      </w:r>
      <w:r w:rsidR="002152E1">
        <w:t xml:space="preserve">                 </w:t>
      </w:r>
      <w:r w:rsidR="00520548">
        <w:t xml:space="preserve"> </w:t>
      </w:r>
      <w:r w:rsidR="002152E1">
        <w:t xml:space="preserve">Visa     </w:t>
      </w:r>
      <w:r w:rsidR="004D34E0">
        <w:t xml:space="preserve"> </w:t>
      </w:r>
      <w:r w:rsidR="002152E1">
        <w:t>Discover    MasterCard    American Express</w:t>
      </w:r>
    </w:p>
    <w:p w14:paraId="07B98FBA" w14:textId="77777777" w:rsidR="00520548" w:rsidRDefault="00520548" w:rsidP="006B6BC9">
      <w:pPr>
        <w:pStyle w:val="NoSpacing"/>
      </w:pPr>
    </w:p>
    <w:p w14:paraId="77A8B699" w14:textId="6123C9F3" w:rsidR="006B6BC9" w:rsidRDefault="006B6BC9" w:rsidP="006B6BC9">
      <w:pPr>
        <w:pStyle w:val="NoSpacing"/>
      </w:pPr>
      <w:r>
        <w:t>Please make check payable to:</w:t>
      </w:r>
      <w:r w:rsidR="007D14E6">
        <w:t xml:space="preserve">         </w:t>
      </w:r>
      <w:r w:rsidR="002152E1">
        <w:t xml:space="preserve">Card Number                              </w:t>
      </w:r>
      <w:r w:rsidR="007D14E6">
        <w:t xml:space="preserve">   </w:t>
      </w:r>
      <w:r w:rsidR="00AF7E9C">
        <w:t xml:space="preserve">        </w:t>
      </w:r>
      <w:r w:rsidR="007D14E6">
        <w:t xml:space="preserve"> </w:t>
      </w:r>
      <w:r w:rsidR="002152E1">
        <w:t>Expiration Date</w:t>
      </w:r>
      <w:r w:rsidR="007D14E6">
        <w:t xml:space="preserve"> </w:t>
      </w:r>
    </w:p>
    <w:p w14:paraId="1E720592" w14:textId="0AA5A212" w:rsidR="006B6BC9" w:rsidRDefault="00AF7E9C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F91C1B" wp14:editId="2C279154">
                <wp:simplePos x="0" y="0"/>
                <wp:positionH relativeFrom="margin">
                  <wp:posOffset>2057400</wp:posOffset>
                </wp:positionH>
                <wp:positionV relativeFrom="paragraph">
                  <wp:posOffset>8255</wp:posOffset>
                </wp:positionV>
                <wp:extent cx="236220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E0C5" id="Rectangle 19" o:spid="_x0000_s1026" style="position:absolute;margin-left:162pt;margin-top:.65pt;width:18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B409AE" wp14:editId="3203F911">
                <wp:simplePos x="0" y="0"/>
                <wp:positionH relativeFrom="margin">
                  <wp:posOffset>4495800</wp:posOffset>
                </wp:positionH>
                <wp:positionV relativeFrom="paragraph">
                  <wp:posOffset>16510</wp:posOffset>
                </wp:positionV>
                <wp:extent cx="1421765" cy="210185"/>
                <wp:effectExtent l="0" t="0" r="2603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210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8FB2" id="Rectangle 20" o:spid="_x0000_s1026" style="position:absolute;margin-left:354pt;margin-top:1.3pt;width:111.95pt;height:16.5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  <w:r w:rsidR="006B6BC9">
        <w:t>Kansas State University</w:t>
      </w:r>
      <w:r w:rsidR="002152E1">
        <w:t xml:space="preserve">                         </w:t>
      </w:r>
    </w:p>
    <w:p w14:paraId="174C65F8" w14:textId="01B0E2B0" w:rsidR="006B6BC9" w:rsidRDefault="00806DF5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0E448A" wp14:editId="1CF4D4A8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741680" cy="228600"/>
                <wp:effectExtent l="0" t="0" r="2032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A1FE" id="Rectangle 22" o:spid="_x0000_s1026" style="position:absolute;margin-left:7.2pt;margin-top:8.9pt;width:58.4pt;height:1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 w:rsidR="006B6BC9">
        <w:t>FEIN# 48-0771751</w:t>
      </w:r>
    </w:p>
    <w:p w14:paraId="201B6F5D" w14:textId="7D6BBD3D" w:rsidR="00806DF5" w:rsidRDefault="00806DF5" w:rsidP="00A12525">
      <w:pPr>
        <w:pStyle w:val="NoSpacing"/>
        <w:ind w:left="432" w:firstLine="1008"/>
      </w:pPr>
      <w:r>
        <w:t xml:space="preserve">                                                                       </w:t>
      </w:r>
      <w:r w:rsidR="00BF19E0">
        <w:t xml:space="preserve"> </w:t>
      </w:r>
      <w:r>
        <w:t xml:space="preserve"> </w:t>
      </w:r>
      <w:r w:rsidR="00BF19E0">
        <w:t xml:space="preserve">       </w:t>
      </w:r>
      <w:r w:rsidR="00AF7E9C">
        <w:t xml:space="preserve">        </w:t>
      </w:r>
      <w:r w:rsidR="00BF19E0">
        <w:t xml:space="preserve"> </w:t>
      </w:r>
      <w:r>
        <w:t xml:space="preserve">Security Code </w:t>
      </w:r>
      <w:r>
        <w:tab/>
      </w:r>
    </w:p>
    <w:p w14:paraId="179C97FF" w14:textId="5BD9E0A2" w:rsidR="007D14E6" w:rsidRDefault="00806DF5" w:rsidP="00AF7E9C">
      <w:pPr>
        <w:pStyle w:val="NoSpacing"/>
        <w:ind w:left="432" w:firstLine="1998"/>
      </w:pPr>
      <w:r>
        <w:t xml:space="preserve">A charge to KSU Cashier’s Office will show on your credit card statement </w:t>
      </w:r>
    </w:p>
    <w:p w14:paraId="7EBC2FEC" w14:textId="77777777" w:rsidR="007D14E6" w:rsidRDefault="007D14E6" w:rsidP="00A12525">
      <w:pPr>
        <w:pStyle w:val="NoSpacing"/>
        <w:ind w:left="432" w:firstLine="1008"/>
      </w:pPr>
      <w:r>
        <w:t xml:space="preserve">                                 </w:t>
      </w:r>
    </w:p>
    <w:p w14:paraId="6EE530DB" w14:textId="65765639" w:rsidR="006B6BC9" w:rsidRDefault="007D14E6" w:rsidP="00A12525">
      <w:pPr>
        <w:pStyle w:val="NoSpacing"/>
        <w:ind w:left="432" w:firstLine="1008"/>
      </w:pPr>
      <w:r>
        <w:t xml:space="preserve">                                </w:t>
      </w:r>
      <w:r w:rsidR="002152E1">
        <w:t>Authorized Signature</w:t>
      </w:r>
    </w:p>
    <w:p w14:paraId="69903865" w14:textId="1769B14A" w:rsidR="006B6BC9" w:rsidRDefault="00A12525" w:rsidP="006B6BC9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60F6B5" wp14:editId="61CB141B">
                <wp:simplePos x="0" y="0"/>
                <wp:positionH relativeFrom="margin">
                  <wp:posOffset>2171700</wp:posOffset>
                </wp:positionH>
                <wp:positionV relativeFrom="paragraph">
                  <wp:posOffset>46355</wp:posOffset>
                </wp:positionV>
                <wp:extent cx="3380105" cy="342900"/>
                <wp:effectExtent l="0" t="0" r="1079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1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CDC1" id="Rectangle 21" o:spid="_x0000_s1026" style="position:absolute;margin-left:171pt;margin-top:3.65pt;width:266.1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  <w:r w:rsidR="002152E1">
        <w:t xml:space="preserve">   </w:t>
      </w:r>
    </w:p>
    <w:p w14:paraId="71110DF6" w14:textId="54AE035F" w:rsidR="00435C53" w:rsidRDefault="002152E1" w:rsidP="004451FE">
      <w:pPr>
        <w:pStyle w:val="NoSpacing"/>
      </w:pPr>
      <w:r>
        <w:t xml:space="preserve">                                                                       </w:t>
      </w:r>
    </w:p>
    <w:p w14:paraId="7312D078" w14:textId="77777777" w:rsidR="0035594A" w:rsidRDefault="0035594A" w:rsidP="004451FE">
      <w:pPr>
        <w:pStyle w:val="NoSpacing"/>
      </w:pPr>
    </w:p>
    <w:p w14:paraId="0F6D0792" w14:textId="77777777" w:rsidR="007A015B" w:rsidRDefault="007A015B" w:rsidP="004451FE">
      <w:pPr>
        <w:pStyle w:val="NoSpacing"/>
      </w:pPr>
    </w:p>
    <w:p w14:paraId="6D0BF582" w14:textId="77777777" w:rsidR="007A015B" w:rsidRDefault="007A015B" w:rsidP="004451FE">
      <w:pPr>
        <w:pStyle w:val="NoSpacing"/>
      </w:pPr>
    </w:p>
    <w:p w14:paraId="05E63456" w14:textId="77777777" w:rsidR="007A015B" w:rsidRDefault="007A015B" w:rsidP="004451FE">
      <w:pPr>
        <w:pStyle w:val="NoSpacing"/>
      </w:pPr>
    </w:p>
    <w:p w14:paraId="1B6FE997" w14:textId="52D70823" w:rsidR="007A015B" w:rsidRDefault="007A015B" w:rsidP="004451FE">
      <w:pPr>
        <w:pStyle w:val="NoSpacing"/>
      </w:pPr>
    </w:p>
    <w:p w14:paraId="3A04589E" w14:textId="77777777" w:rsidR="007A015B" w:rsidRDefault="007A015B" w:rsidP="004451FE">
      <w:pPr>
        <w:pStyle w:val="NoSpacing"/>
      </w:pPr>
    </w:p>
    <w:p w14:paraId="33D48CEC" w14:textId="2F611235" w:rsidR="004451FE" w:rsidRDefault="00435C53" w:rsidP="004451FE">
      <w:pPr>
        <w:pStyle w:val="NoSpacing"/>
      </w:pPr>
      <w:r>
        <w:t>Summit Representative Number 1 and Email</w:t>
      </w:r>
      <w:r w:rsidR="004451FE">
        <w:t xml:space="preserve">               Summit Representative Number 2</w:t>
      </w:r>
      <w:r>
        <w:t xml:space="preserve"> and Email</w:t>
      </w:r>
    </w:p>
    <w:p w14:paraId="7C2F00FD" w14:textId="47CF2B4C" w:rsidR="004451FE" w:rsidRDefault="004451FE" w:rsidP="004451FE">
      <w:pPr>
        <w:pStyle w:val="NoSpacing"/>
      </w:pPr>
    </w:p>
    <w:p w14:paraId="3245E026" w14:textId="71BCD182" w:rsidR="004451FE" w:rsidRDefault="00520548" w:rsidP="004451FE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02A4A" wp14:editId="282DCDD9">
                <wp:simplePos x="0" y="0"/>
                <wp:positionH relativeFrom="margin">
                  <wp:align>left</wp:align>
                </wp:positionH>
                <wp:positionV relativeFrom="paragraph">
                  <wp:posOffset>8622</wp:posOffset>
                </wp:positionV>
                <wp:extent cx="2660073" cy="304800"/>
                <wp:effectExtent l="0" t="0" r="2603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4EFE" id="Rectangle 15" o:spid="_x0000_s1026" style="position:absolute;margin-left:0;margin-top:.7pt;width:209.45pt;height:2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VclgIAAIY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35C5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9CE54" wp14:editId="7BB12D87">
                <wp:simplePos x="0" y="0"/>
                <wp:positionH relativeFrom="margin">
                  <wp:align>right</wp:align>
                </wp:positionH>
                <wp:positionV relativeFrom="paragraph">
                  <wp:posOffset>7331</wp:posOffset>
                </wp:positionV>
                <wp:extent cx="2715491" cy="304800"/>
                <wp:effectExtent l="0" t="0" r="2794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491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06F8" id="Rectangle 16" o:spid="_x0000_s1026" style="position:absolute;margin-left:162.6pt;margin-top:.6pt;width:213.8pt;height:24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</w:p>
    <w:p w14:paraId="683F9EFA" w14:textId="49E38594" w:rsidR="004451FE" w:rsidRDefault="004451FE" w:rsidP="004451FE">
      <w:pPr>
        <w:pStyle w:val="NoSpacing"/>
      </w:pPr>
    </w:p>
    <w:p w14:paraId="0C9F6DEC" w14:textId="77777777" w:rsidR="007A015B" w:rsidRDefault="007A015B" w:rsidP="004451FE">
      <w:pPr>
        <w:pStyle w:val="NoSpacing"/>
      </w:pPr>
    </w:p>
    <w:p w14:paraId="6BC2D7B3" w14:textId="32629FF6" w:rsidR="004451FE" w:rsidRDefault="004451FE" w:rsidP="004451FE">
      <w:pPr>
        <w:pStyle w:val="NoSpacing"/>
      </w:pPr>
      <w:r>
        <w:t>S</w:t>
      </w:r>
      <w:r w:rsidR="00435C53">
        <w:t>ummit Representative Number 3 and Email</w:t>
      </w:r>
      <w:r>
        <w:t xml:space="preserve">             </w:t>
      </w:r>
      <w:r w:rsidR="00435C53">
        <w:t xml:space="preserve">  </w:t>
      </w:r>
      <w:r>
        <w:t>Summit Representative Number 4</w:t>
      </w:r>
      <w:r w:rsidR="00435C53">
        <w:t xml:space="preserve"> and Email </w:t>
      </w:r>
    </w:p>
    <w:p w14:paraId="2CD9EA09" w14:textId="365107E4" w:rsidR="004451FE" w:rsidRDefault="004451FE" w:rsidP="004451FE">
      <w:pPr>
        <w:pStyle w:val="NoSpacing"/>
      </w:pPr>
    </w:p>
    <w:p w14:paraId="3EF4266C" w14:textId="5DA87EBB" w:rsidR="004451FE" w:rsidRDefault="00520548" w:rsidP="004451FE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EE9B4" wp14:editId="5F47D41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665095" cy="321310"/>
                <wp:effectExtent l="0" t="0" r="2095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321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CCC1" id="Rectangle 17" o:spid="_x0000_s1026" style="position:absolute;margin-left:0;margin-top:.25pt;width:209.85pt;height:25.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 w:rsidR="007868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D306F" wp14:editId="4698673C">
                <wp:simplePos x="0" y="0"/>
                <wp:positionH relativeFrom="margin">
                  <wp:align>right</wp:align>
                </wp:positionH>
                <wp:positionV relativeFrom="paragraph">
                  <wp:posOffset>3868</wp:posOffset>
                </wp:positionV>
                <wp:extent cx="2682240" cy="332509"/>
                <wp:effectExtent l="0" t="0" r="3556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3325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DB60" id="Rectangle 18" o:spid="_x0000_s1026" style="position:absolute;margin-left:160pt;margin-top:.3pt;width:211.2pt;height:26.2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</w:p>
    <w:p w14:paraId="3772DE31" w14:textId="77777777" w:rsidR="004451FE" w:rsidRDefault="004451FE" w:rsidP="004451FE">
      <w:pPr>
        <w:pStyle w:val="NoSpacing"/>
      </w:pPr>
    </w:p>
    <w:p w14:paraId="4CC2D94A" w14:textId="77777777" w:rsidR="00786885" w:rsidRDefault="00786885" w:rsidP="004451FE">
      <w:pPr>
        <w:pStyle w:val="NoSpacing"/>
        <w:jc w:val="center"/>
      </w:pPr>
    </w:p>
    <w:p w14:paraId="432E7644" w14:textId="77777777" w:rsidR="00435C53" w:rsidRDefault="00435C53" w:rsidP="004451FE">
      <w:pPr>
        <w:pStyle w:val="NoSpacing"/>
        <w:jc w:val="center"/>
      </w:pPr>
    </w:p>
    <w:p w14:paraId="0A9C1DF2" w14:textId="77777777" w:rsidR="00FB4866" w:rsidRDefault="00FB4866" w:rsidP="004451FE">
      <w:pPr>
        <w:pStyle w:val="NoSpacing"/>
        <w:jc w:val="center"/>
      </w:pPr>
    </w:p>
    <w:p w14:paraId="792F5223" w14:textId="77777777" w:rsidR="00FB4866" w:rsidRDefault="00FB4866" w:rsidP="004451FE">
      <w:pPr>
        <w:pStyle w:val="NoSpacing"/>
        <w:jc w:val="center"/>
      </w:pPr>
    </w:p>
    <w:p w14:paraId="687BD9B4" w14:textId="22357DFF" w:rsidR="006B6BC9" w:rsidRDefault="004451FE" w:rsidP="004451FE">
      <w:pPr>
        <w:pStyle w:val="NoSpacing"/>
        <w:jc w:val="center"/>
      </w:pPr>
      <w:r>
        <w:t>Please mail</w:t>
      </w:r>
      <w:r w:rsidR="004D34E0">
        <w:t xml:space="preserve">, </w:t>
      </w:r>
      <w:r>
        <w:t>fax</w:t>
      </w:r>
      <w:r w:rsidR="004D34E0">
        <w:t xml:space="preserve"> or email</w:t>
      </w:r>
      <w:r>
        <w:t xml:space="preserve"> form and payment to:</w:t>
      </w:r>
    </w:p>
    <w:p w14:paraId="725BC7C6" w14:textId="77777777" w:rsidR="004451FE" w:rsidRDefault="004451FE" w:rsidP="004451FE">
      <w:pPr>
        <w:pStyle w:val="NoSpacing"/>
        <w:jc w:val="center"/>
      </w:pPr>
    </w:p>
    <w:p w14:paraId="460BDAA9" w14:textId="65259434" w:rsidR="004451FE" w:rsidRDefault="004D34E0" w:rsidP="004451FE">
      <w:pPr>
        <w:pStyle w:val="NoSpacing"/>
        <w:jc w:val="center"/>
      </w:pPr>
      <w:r>
        <w:t xml:space="preserve">National Rural Grocery </w:t>
      </w:r>
      <w:r w:rsidR="004451FE">
        <w:t>Summit</w:t>
      </w:r>
    </w:p>
    <w:p w14:paraId="4FD0563E" w14:textId="77777777" w:rsidR="004451FE" w:rsidRDefault="004451FE" w:rsidP="004451FE">
      <w:pPr>
        <w:pStyle w:val="NoSpacing"/>
        <w:jc w:val="center"/>
      </w:pPr>
      <w:r>
        <w:t>Center for Engagement and Community Develo</w:t>
      </w:r>
      <w:r w:rsidR="00786885">
        <w:t>p</w:t>
      </w:r>
      <w:r w:rsidR="00435C53">
        <w:t>ment</w:t>
      </w:r>
    </w:p>
    <w:p w14:paraId="068961FE" w14:textId="77777777" w:rsidR="004451FE" w:rsidRDefault="004451FE" w:rsidP="004451FE">
      <w:pPr>
        <w:pStyle w:val="NoSpacing"/>
        <w:jc w:val="center"/>
      </w:pPr>
      <w:r>
        <w:t>Kansas State University</w:t>
      </w:r>
    </w:p>
    <w:p w14:paraId="5F80FC1A" w14:textId="6FC8A51D" w:rsidR="004451FE" w:rsidRDefault="00BF19E0" w:rsidP="004451FE">
      <w:pPr>
        <w:pStyle w:val="NoSpacing"/>
        <w:jc w:val="center"/>
      </w:pPr>
      <w:r>
        <w:t>324 Nichols Hall, 702 Mid-Campus Drive South</w:t>
      </w:r>
    </w:p>
    <w:p w14:paraId="72545F70" w14:textId="59A0D65C" w:rsidR="004451FE" w:rsidRDefault="008C4D3B" w:rsidP="004451FE">
      <w:pPr>
        <w:pStyle w:val="NoSpacing"/>
        <w:jc w:val="center"/>
      </w:pPr>
      <w:r>
        <w:t>Manhattan, KS 66506</w:t>
      </w:r>
    </w:p>
    <w:p w14:paraId="29DE3E68" w14:textId="77777777" w:rsidR="004451FE" w:rsidRDefault="004451FE" w:rsidP="004451FE">
      <w:pPr>
        <w:pStyle w:val="NoSpacing"/>
        <w:jc w:val="center"/>
      </w:pPr>
      <w:r>
        <w:t>Fax:  785-532-6808</w:t>
      </w:r>
    </w:p>
    <w:p w14:paraId="06674DDB" w14:textId="2860A029" w:rsidR="004D34E0" w:rsidRDefault="00977342" w:rsidP="004451FE">
      <w:pPr>
        <w:pStyle w:val="NoSpacing"/>
        <w:jc w:val="center"/>
      </w:pPr>
      <w:hyperlink r:id="rId9" w:history="1">
        <w:r w:rsidR="004D34E0" w:rsidRPr="000525E8">
          <w:rPr>
            <w:rStyle w:val="Hyperlink"/>
          </w:rPr>
          <w:t>cecd@ksu.edu</w:t>
        </w:r>
      </w:hyperlink>
      <w:r w:rsidR="004D34E0">
        <w:t xml:space="preserve"> </w:t>
      </w:r>
    </w:p>
    <w:p w14:paraId="4E0CD2DA" w14:textId="77777777" w:rsidR="004451FE" w:rsidRDefault="004451FE" w:rsidP="004451FE">
      <w:pPr>
        <w:pStyle w:val="NoSpacing"/>
        <w:jc w:val="center"/>
      </w:pPr>
    </w:p>
    <w:p w14:paraId="5D01E270" w14:textId="77777777" w:rsidR="004451FE" w:rsidRDefault="002152E1" w:rsidP="004451FE">
      <w:pPr>
        <w:pStyle w:val="NoSpacing"/>
        <w:jc w:val="center"/>
      </w:pPr>
      <w:r>
        <w:t xml:space="preserve">You can also sponsor </w:t>
      </w:r>
      <w:r w:rsidR="004451FE">
        <w:t>online:</w:t>
      </w:r>
    </w:p>
    <w:p w14:paraId="2C58DC73" w14:textId="77777777" w:rsidR="004451FE" w:rsidRDefault="00977342" w:rsidP="004451FE">
      <w:pPr>
        <w:pStyle w:val="NoSpacing"/>
        <w:jc w:val="center"/>
      </w:pPr>
      <w:hyperlink r:id="rId10" w:history="1">
        <w:r w:rsidR="004451FE" w:rsidRPr="006F21EA">
          <w:rPr>
            <w:rStyle w:val="Hyperlink"/>
          </w:rPr>
          <w:t>http://conferences.k-state.edu/ruralgrocery/sponsors/</w:t>
        </w:r>
      </w:hyperlink>
    </w:p>
    <w:p w14:paraId="680DE19F" w14:textId="77777777" w:rsidR="004451FE" w:rsidRDefault="004451FE" w:rsidP="004451FE">
      <w:pPr>
        <w:pStyle w:val="NoSpacing"/>
        <w:jc w:val="center"/>
      </w:pPr>
    </w:p>
    <w:p w14:paraId="7795734A" w14:textId="77777777" w:rsidR="004451FE" w:rsidRDefault="004451FE" w:rsidP="004451FE">
      <w:pPr>
        <w:pStyle w:val="NoSpacing"/>
        <w:jc w:val="center"/>
      </w:pPr>
      <w:r>
        <w:t>For questions, please call 785-532-6868 or</w:t>
      </w:r>
    </w:p>
    <w:p w14:paraId="3B74D89E" w14:textId="75D41075" w:rsidR="004451FE" w:rsidRPr="006B6BC9" w:rsidRDefault="004D34E0" w:rsidP="004451FE">
      <w:pPr>
        <w:pStyle w:val="NoSpacing"/>
        <w:jc w:val="center"/>
      </w:pPr>
      <w:proofErr w:type="gramStart"/>
      <w:r>
        <w:t>e</w:t>
      </w:r>
      <w:r w:rsidR="004451FE">
        <w:t>mail</w:t>
      </w:r>
      <w:proofErr w:type="gramEnd"/>
      <w:r w:rsidR="004451FE">
        <w:t xml:space="preserve"> us at </w:t>
      </w:r>
      <w:hyperlink r:id="rId11" w:history="1">
        <w:r w:rsidR="004451FE" w:rsidRPr="006F21EA">
          <w:rPr>
            <w:rStyle w:val="Hyperlink"/>
          </w:rPr>
          <w:t>cecd@ksu.edu</w:t>
        </w:r>
      </w:hyperlink>
    </w:p>
    <w:sectPr w:rsidR="004451FE" w:rsidRPr="006B6BC9" w:rsidSect="002B45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8673" w14:textId="77777777" w:rsidR="00977342" w:rsidRDefault="00977342" w:rsidP="002B459C">
      <w:r>
        <w:separator/>
      </w:r>
    </w:p>
  </w:endnote>
  <w:endnote w:type="continuationSeparator" w:id="0">
    <w:p w14:paraId="56897421" w14:textId="77777777" w:rsidR="00977342" w:rsidRDefault="00977342" w:rsidP="002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84C2" w14:textId="77777777" w:rsidR="00977342" w:rsidRDefault="00977342" w:rsidP="002B459C">
      <w:r>
        <w:separator/>
      </w:r>
    </w:p>
  </w:footnote>
  <w:footnote w:type="continuationSeparator" w:id="0">
    <w:p w14:paraId="7EB98920" w14:textId="77777777" w:rsidR="00977342" w:rsidRDefault="00977342" w:rsidP="002B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6AD5" w14:textId="7C2A4708" w:rsidR="00FB4866" w:rsidRDefault="00FB48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8942E34" wp14:editId="012CC863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7077075" cy="22371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20" t="18959" r="7091" b="40260"/>
                  <a:stretch/>
                </pic:blipFill>
                <pic:spPr bwMode="auto">
                  <a:xfrm>
                    <a:off x="0" y="0"/>
                    <a:ext cx="7077075" cy="223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6E4"/>
    <w:multiLevelType w:val="multilevel"/>
    <w:tmpl w:val="C20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1460C"/>
    <w:multiLevelType w:val="hybridMultilevel"/>
    <w:tmpl w:val="1EB0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110C"/>
    <w:multiLevelType w:val="multilevel"/>
    <w:tmpl w:val="50A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11AC1"/>
    <w:multiLevelType w:val="hybridMultilevel"/>
    <w:tmpl w:val="3610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1CDA"/>
    <w:multiLevelType w:val="multilevel"/>
    <w:tmpl w:val="043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4"/>
    <w:rsid w:val="00071D44"/>
    <w:rsid w:val="002152E1"/>
    <w:rsid w:val="002814BA"/>
    <w:rsid w:val="00294665"/>
    <w:rsid w:val="002B459C"/>
    <w:rsid w:val="0035594A"/>
    <w:rsid w:val="00435C53"/>
    <w:rsid w:val="004451FE"/>
    <w:rsid w:val="004B29E8"/>
    <w:rsid w:val="004B7C88"/>
    <w:rsid w:val="004D34E0"/>
    <w:rsid w:val="00520548"/>
    <w:rsid w:val="005A5E32"/>
    <w:rsid w:val="006A13BF"/>
    <w:rsid w:val="006B6BC9"/>
    <w:rsid w:val="006F2F06"/>
    <w:rsid w:val="00786885"/>
    <w:rsid w:val="007A0000"/>
    <w:rsid w:val="007A015B"/>
    <w:rsid w:val="007D14E6"/>
    <w:rsid w:val="00802688"/>
    <w:rsid w:val="00806DF5"/>
    <w:rsid w:val="008C4D3B"/>
    <w:rsid w:val="00977342"/>
    <w:rsid w:val="009F6BBD"/>
    <w:rsid w:val="00A12525"/>
    <w:rsid w:val="00A35EA2"/>
    <w:rsid w:val="00AC1AD4"/>
    <w:rsid w:val="00AF7E9C"/>
    <w:rsid w:val="00B31381"/>
    <w:rsid w:val="00BF19E0"/>
    <w:rsid w:val="00D5341A"/>
    <w:rsid w:val="00F40D93"/>
    <w:rsid w:val="00FB4866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F1BAA"/>
  <w15:docId w15:val="{08F1E0AF-311C-4828-9DD9-AE7FC123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C1AD4"/>
    <w:pPr>
      <w:tabs>
        <w:tab w:val="left" w:pos="288"/>
        <w:tab w:val="right" w:pos="9360"/>
      </w:tabs>
    </w:pPr>
    <w:rPr>
      <w:rFonts w:ascii="Garamond" w:eastAsiaTheme="minorEastAsia" w:hAnsi="Garamond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AC1AD4"/>
    <w:pPr>
      <w:tabs>
        <w:tab w:val="left" w:pos="288"/>
        <w:tab w:val="right" w:pos="9360"/>
      </w:tabs>
    </w:pPr>
    <w:rPr>
      <w:rFonts w:ascii="Garamond" w:eastAsiaTheme="minorEastAsia" w:hAnsi="Garamond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C9"/>
    <w:rPr>
      <w:rFonts w:ascii="Garamond" w:eastAsiaTheme="minorEastAsia" w:hAnsi="Garamond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C9"/>
    <w:rPr>
      <w:rFonts w:ascii="Garamond" w:eastAsiaTheme="minorEastAsia" w:hAnsi="Garamond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9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459C"/>
    <w:pPr>
      <w:tabs>
        <w:tab w:val="clear" w:pos="288"/>
        <w:tab w:val="clear" w:pos="9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59C"/>
    <w:rPr>
      <w:rFonts w:ascii="Garamond" w:eastAsiaTheme="minorEastAsia" w:hAnsi="Garamond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459C"/>
    <w:pPr>
      <w:tabs>
        <w:tab w:val="clear" w:pos="288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9C"/>
    <w:rPr>
      <w:rFonts w:ascii="Garamond" w:eastAsiaTheme="minorEastAsia" w:hAnsi="Garamond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07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cd@k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ferences.k-state.edu/ruralgrocery/spons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d@k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d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Ruthstrom</dc:creator>
  <cp:keywords/>
  <dc:description/>
  <cp:lastModifiedBy>Chandra Ruthstrom</cp:lastModifiedBy>
  <cp:revision>4</cp:revision>
  <cp:lastPrinted>2018-01-18T14:44:00Z</cp:lastPrinted>
  <dcterms:created xsi:type="dcterms:W3CDTF">2018-01-18T14:26:00Z</dcterms:created>
  <dcterms:modified xsi:type="dcterms:W3CDTF">2018-01-18T14:45:00Z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